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06" w:rsidRPr="00901616" w:rsidRDefault="00BE3C06" w:rsidP="00200B85">
      <w:pPr>
        <w:pStyle w:val="ListParagraph"/>
        <w:tabs>
          <w:tab w:val="left" w:pos="709"/>
        </w:tabs>
        <w:ind w:left="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BE3C06" w:rsidRPr="00901616" w:rsidRDefault="00BE3C06" w:rsidP="00086940">
      <w:pPr>
        <w:pStyle w:val="ListParagraph"/>
        <w:tabs>
          <w:tab w:val="left" w:pos="709"/>
        </w:tabs>
        <w:ind w:left="360"/>
        <w:rPr>
          <w:sz w:val="22"/>
          <w:szCs w:val="22"/>
        </w:rPr>
      </w:pPr>
    </w:p>
    <w:p w:rsidR="00BE3C06" w:rsidRPr="00901616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rPr>
          <w:b/>
          <w:bCs/>
          <w:smallCaps/>
          <w:sz w:val="22"/>
          <w:szCs w:val="22"/>
        </w:rPr>
      </w:pPr>
      <w:r w:rsidRPr="00901616">
        <w:rPr>
          <w:b/>
          <w:bCs/>
          <w:smallCaps/>
          <w:sz w:val="22"/>
          <w:szCs w:val="22"/>
        </w:rPr>
        <w:t>Administrator danych.</w:t>
      </w:r>
    </w:p>
    <w:p w:rsidR="00BE3C06" w:rsidRPr="00901616" w:rsidRDefault="00BE3C06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3625F9">
        <w:rPr>
          <w:b/>
          <w:bCs/>
          <w:noProof/>
          <w:color w:val="000000"/>
          <w:sz w:val="24"/>
          <w:szCs w:val="24"/>
        </w:rPr>
        <w:t>Miejsko-Gminny Ośrodek Pomocy Społecznej</w:t>
      </w:r>
      <w:r w:rsidRPr="008F2BD1">
        <w:rPr>
          <w:b/>
          <w:bCs/>
          <w:color w:val="000000"/>
          <w:sz w:val="24"/>
          <w:szCs w:val="24"/>
        </w:rPr>
        <w:t xml:space="preserve">, </w:t>
      </w:r>
      <w:r w:rsidRPr="003625F9">
        <w:rPr>
          <w:b/>
          <w:bCs/>
          <w:noProof/>
          <w:color w:val="000000"/>
          <w:sz w:val="24"/>
          <w:szCs w:val="24"/>
        </w:rPr>
        <w:t>ul. Rynek</w:t>
      </w:r>
      <w:r w:rsidRPr="008F2BD1">
        <w:rPr>
          <w:b/>
          <w:bCs/>
          <w:color w:val="000000"/>
          <w:sz w:val="24"/>
          <w:szCs w:val="24"/>
        </w:rPr>
        <w:t xml:space="preserve"> </w:t>
      </w:r>
      <w:r w:rsidRPr="003625F9">
        <w:rPr>
          <w:b/>
          <w:bCs/>
          <w:noProof/>
          <w:color w:val="000000"/>
          <w:sz w:val="24"/>
          <w:szCs w:val="24"/>
        </w:rPr>
        <w:t>62</w:t>
      </w:r>
      <w:r w:rsidRPr="008F2BD1">
        <w:rPr>
          <w:b/>
          <w:bCs/>
          <w:color w:val="000000"/>
          <w:sz w:val="24"/>
          <w:szCs w:val="24"/>
        </w:rPr>
        <w:t xml:space="preserve">, </w:t>
      </w:r>
      <w:r w:rsidRPr="003625F9">
        <w:rPr>
          <w:b/>
          <w:bCs/>
          <w:noProof/>
          <w:color w:val="000000"/>
          <w:sz w:val="24"/>
          <w:szCs w:val="24"/>
        </w:rPr>
        <w:t>26-025</w:t>
      </w:r>
      <w:r w:rsidRPr="008F2BD1">
        <w:rPr>
          <w:b/>
          <w:bCs/>
          <w:color w:val="000000"/>
          <w:sz w:val="24"/>
          <w:szCs w:val="24"/>
        </w:rPr>
        <w:t xml:space="preserve"> </w:t>
      </w:r>
      <w:r w:rsidRPr="003625F9">
        <w:rPr>
          <w:b/>
          <w:bCs/>
          <w:noProof/>
          <w:color w:val="000000"/>
          <w:sz w:val="24"/>
          <w:szCs w:val="24"/>
        </w:rPr>
        <w:t>Łagów</w:t>
      </w:r>
      <w:r w:rsidRPr="008F2BD1">
        <w:rPr>
          <w:color w:val="000000"/>
          <w:sz w:val="24"/>
          <w:szCs w:val="24"/>
        </w:rPr>
        <w:t>.</w:t>
      </w:r>
    </w:p>
    <w:p w:rsidR="00BE3C06" w:rsidRPr="00901616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rPr>
          <w:b/>
          <w:bCs/>
          <w:smallCaps/>
          <w:sz w:val="22"/>
          <w:szCs w:val="22"/>
        </w:rPr>
      </w:pPr>
      <w:r w:rsidRPr="00901616">
        <w:rPr>
          <w:b/>
          <w:bCs/>
          <w:smallCaps/>
          <w:sz w:val="22"/>
          <w:szCs w:val="22"/>
        </w:rPr>
        <w:t>Inspektor ochrony danych.</w:t>
      </w:r>
    </w:p>
    <w:p w:rsidR="00BE3C06" w:rsidRPr="008F2BD1" w:rsidRDefault="00BE3C06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BE3C06" w:rsidRPr="008F2BD1" w:rsidRDefault="00BE3C06" w:rsidP="000F689E">
      <w:pPr>
        <w:pStyle w:val="ListParagraph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3625F9">
        <w:rPr>
          <w:noProof/>
          <w:color w:val="000000"/>
        </w:rPr>
        <w:t>e-mail: iodo@marwikpoland.pl</w:t>
      </w:r>
    </w:p>
    <w:p w:rsidR="00BE3C06" w:rsidRPr="008F2BD1" w:rsidRDefault="00BE3C06" w:rsidP="000F689E">
      <w:pPr>
        <w:pStyle w:val="ListParagraph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BE3C06" w:rsidRPr="00901616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901616">
        <w:rPr>
          <w:b/>
          <w:bCs/>
          <w:smallCaps/>
          <w:sz w:val="22"/>
          <w:szCs w:val="22"/>
        </w:rPr>
        <w:t>Cele przetwarzania danych osobowych i podstawa prawna.</w:t>
      </w:r>
    </w:p>
    <w:p w:rsidR="00BE3C06" w:rsidRPr="00F35812" w:rsidRDefault="00BE3C06" w:rsidP="000F689E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iCs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3625F9">
        <w:rPr>
          <w:b/>
          <w:bCs/>
          <w:noProof/>
          <w:color w:val="000000"/>
        </w:rPr>
        <w:t>Miejsko-Gminny Ośrodek Pomocy Społecznej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BE3C06" w:rsidRPr="00F35812" w:rsidRDefault="00BE3C06" w:rsidP="000F689E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BE3C06" w:rsidRPr="00F35812" w:rsidRDefault="00BE3C06" w:rsidP="000F689E">
      <w:pPr>
        <w:pStyle w:val="ListParagraph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BE3C06" w:rsidRPr="00901616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901616">
        <w:rPr>
          <w:b/>
          <w:bCs/>
          <w:smallCaps/>
          <w:sz w:val="22"/>
          <w:szCs w:val="22"/>
        </w:rPr>
        <w:t>Odbiorcy danych osobowych.</w:t>
      </w:r>
    </w:p>
    <w:p w:rsidR="00BE3C06" w:rsidRPr="00901616" w:rsidRDefault="00BE3C06" w:rsidP="000F689E">
      <w:pPr>
        <w:pStyle w:val="ListParagraph"/>
        <w:tabs>
          <w:tab w:val="left" w:pos="709"/>
        </w:tabs>
        <w:spacing w:after="200" w:line="276" w:lineRule="auto"/>
        <w:ind w:left="709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>W związku z przetwarzaniem danych w celu wynikającego z przepisów prawa, dane osobowe nie będą podlegały udostępnieniu podmiotom trzecim. Odbiorcami danych będą tylko instytucje upoważnione z mocy prawa.</w:t>
      </w:r>
    </w:p>
    <w:p w:rsidR="00BE3C06" w:rsidRPr="00490650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490650">
        <w:rPr>
          <w:b/>
          <w:bCs/>
          <w:smallCaps/>
          <w:sz w:val="22"/>
          <w:szCs w:val="22"/>
        </w:rPr>
        <w:t>Okres przechowywania danych osobowych.</w:t>
      </w:r>
    </w:p>
    <w:p w:rsidR="00BE3C06" w:rsidRPr="00F77EEE" w:rsidRDefault="00BE3C06" w:rsidP="00160792">
      <w:pPr>
        <w:pStyle w:val="ListParagraph"/>
        <w:tabs>
          <w:tab w:val="left" w:pos="709"/>
        </w:tabs>
        <w:spacing w:after="200"/>
        <w:ind w:left="708" w:firstLine="12"/>
        <w:rPr>
          <w:b/>
          <w:bCs/>
          <w:smallCaps/>
          <w:sz w:val="22"/>
          <w:szCs w:val="22"/>
        </w:rPr>
      </w:pPr>
      <w:r w:rsidRPr="00F77EEE">
        <w:rPr>
          <w:color w:val="000000"/>
          <w:sz w:val="22"/>
          <w:szCs w:val="22"/>
        </w:rPr>
        <w:t>Dane osobowe przetwarzane prze</w:t>
      </w:r>
      <w:r>
        <w:rPr>
          <w:color w:val="000000"/>
          <w:sz w:val="22"/>
          <w:szCs w:val="22"/>
        </w:rPr>
        <w:t xml:space="preserve">z </w:t>
      </w:r>
      <w:r w:rsidRPr="003625F9">
        <w:rPr>
          <w:b/>
          <w:bCs/>
          <w:noProof/>
          <w:color w:val="000000"/>
        </w:rPr>
        <w:t>Miejsko-Gminny Ośrodek Pomocy Społecznej</w:t>
      </w:r>
      <w:r w:rsidRPr="00F77EEE">
        <w:rPr>
          <w:color w:val="000000"/>
          <w:sz w:val="22"/>
          <w:szCs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BE3C06" w:rsidRPr="00490650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490650">
        <w:rPr>
          <w:b/>
          <w:bCs/>
          <w:smallCaps/>
          <w:sz w:val="22"/>
          <w:szCs w:val="22"/>
        </w:rPr>
        <w:t>Prawa os</w:t>
      </w:r>
      <w:r>
        <w:rPr>
          <w:b/>
          <w:bCs/>
          <w:smallCaps/>
          <w:sz w:val="22"/>
          <w:szCs w:val="22"/>
        </w:rPr>
        <w:t xml:space="preserve">ób, których dane dotyczą, </w:t>
      </w:r>
      <w:r w:rsidRPr="00490650">
        <w:rPr>
          <w:b/>
          <w:bCs/>
          <w:smallCaps/>
          <w:sz w:val="22"/>
          <w:szCs w:val="22"/>
        </w:rPr>
        <w:t>dostępu do danych osobowych.</w:t>
      </w:r>
    </w:p>
    <w:p w:rsidR="00BE3C06" w:rsidRPr="00490650" w:rsidRDefault="00BE3C06" w:rsidP="000F689E">
      <w:pPr>
        <w:pStyle w:val="ListParagraph"/>
        <w:tabs>
          <w:tab w:val="left" w:pos="709"/>
        </w:tabs>
        <w:ind w:left="709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Na zasadach określonych przepisami RODO, posiada Pani/Pan prawo do żądania od administratora:</w:t>
      </w:r>
    </w:p>
    <w:p w:rsidR="00BE3C06" w:rsidRPr="00490650" w:rsidRDefault="00BE3C06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dostępu do treści swoich danych osobowych,</w:t>
      </w:r>
    </w:p>
    <w:p w:rsidR="00BE3C06" w:rsidRPr="00490650" w:rsidRDefault="00BE3C06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sprostowania (poprawiania) swoich danych osobowych,</w:t>
      </w:r>
    </w:p>
    <w:p w:rsidR="00BE3C06" w:rsidRPr="00490650" w:rsidRDefault="00BE3C06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usunięcia swoich danych osobowych,</w:t>
      </w:r>
    </w:p>
    <w:p w:rsidR="00BE3C06" w:rsidRPr="00490650" w:rsidRDefault="00BE3C06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ograniczenia przetwarzania swoich danych osobowych,</w:t>
      </w:r>
    </w:p>
    <w:p w:rsidR="00BE3C06" w:rsidRDefault="00BE3C06" w:rsidP="000F689E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417" w:hanging="425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przenoszenia swoich danych osobowych,</w:t>
      </w:r>
    </w:p>
    <w:p w:rsidR="00BE3C06" w:rsidRPr="00E36804" w:rsidRDefault="00BE3C06" w:rsidP="00E36804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417" w:hanging="425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sprzeciwu wobec przetwarzania Pani/Pana danych.</w:t>
      </w:r>
    </w:p>
    <w:p w:rsidR="00BE3C06" w:rsidRPr="00490650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490650">
        <w:rPr>
          <w:b/>
          <w:bCs/>
          <w:smallCaps/>
          <w:sz w:val="22"/>
          <w:szCs w:val="22"/>
        </w:rPr>
        <w:t>Prawo do cofnięcia zgody.</w:t>
      </w:r>
    </w:p>
    <w:p w:rsidR="00BE3C06" w:rsidRPr="00490650" w:rsidRDefault="00BE3C06" w:rsidP="000F689E">
      <w:pPr>
        <w:pStyle w:val="Heading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BE3C06" w:rsidRPr="00490650" w:rsidRDefault="00BE3C06" w:rsidP="000F689E">
      <w:pPr>
        <w:pStyle w:val="Heading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BE3C06" w:rsidRPr="00490650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490650">
        <w:rPr>
          <w:b/>
          <w:bCs/>
          <w:smallCaps/>
          <w:sz w:val="22"/>
          <w:szCs w:val="22"/>
        </w:rPr>
        <w:t>Prawo wniesienia skargi do organu nadzorczego.</w:t>
      </w:r>
    </w:p>
    <w:p w:rsidR="00BE3C06" w:rsidRPr="00490650" w:rsidRDefault="00BE3C06" w:rsidP="000F689E">
      <w:pPr>
        <w:pStyle w:val="ListParagraph"/>
        <w:tabs>
          <w:tab w:val="left" w:pos="709"/>
        </w:tabs>
        <w:spacing w:after="200" w:line="276" w:lineRule="auto"/>
        <w:ind w:left="709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  <w:szCs w:val="22"/>
        </w:rPr>
        <w:t xml:space="preserve"> (</w:t>
      </w:r>
      <w:r w:rsidRPr="004424CF">
        <w:rPr>
          <w:b/>
          <w:bCs/>
          <w:color w:val="000000"/>
          <w:sz w:val="22"/>
          <w:szCs w:val="22"/>
        </w:rPr>
        <w:t>Urząd Ochrony Danych Osobowych</w:t>
      </w:r>
      <w:r w:rsidRPr="004424CF">
        <w:rPr>
          <w:color w:val="000000"/>
          <w:sz w:val="22"/>
          <w:szCs w:val="22"/>
        </w:rPr>
        <w:t>, ul. Stawki 2, 00-193 Warszawa</w:t>
      </w:r>
      <w:r>
        <w:rPr>
          <w:color w:val="000000"/>
          <w:sz w:val="22"/>
          <w:szCs w:val="22"/>
        </w:rPr>
        <w:t>)</w:t>
      </w:r>
      <w:r w:rsidRPr="00490650">
        <w:rPr>
          <w:color w:val="000000"/>
          <w:sz w:val="22"/>
          <w:szCs w:val="22"/>
        </w:rPr>
        <w:t>.</w:t>
      </w:r>
    </w:p>
    <w:p w:rsidR="00BE3C06" w:rsidRPr="00490650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rPr>
          <w:b/>
          <w:bCs/>
          <w:smallCaps/>
          <w:sz w:val="22"/>
          <w:szCs w:val="22"/>
        </w:rPr>
      </w:pPr>
      <w:r w:rsidRPr="00490650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BE3C06" w:rsidRPr="00490650" w:rsidRDefault="00BE3C06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490650">
        <w:rPr>
          <w:color w:val="000000"/>
          <w:sz w:val="22"/>
          <w:szCs w:val="22"/>
        </w:rPr>
        <w:t>Podanie przez Panią/Pana danych osobowych może być wymogiem:</w:t>
      </w:r>
    </w:p>
    <w:p w:rsidR="00BE3C06" w:rsidRPr="00490650" w:rsidRDefault="00BE3C06" w:rsidP="000F689E">
      <w:pPr>
        <w:pStyle w:val="ListParagraph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ustawowym,</w:t>
      </w:r>
    </w:p>
    <w:p w:rsidR="00BE3C06" w:rsidRPr="00490650" w:rsidRDefault="00BE3C06" w:rsidP="000F689E">
      <w:pPr>
        <w:pStyle w:val="ListParagraph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umownym,</w:t>
      </w:r>
    </w:p>
    <w:p w:rsidR="00BE3C06" w:rsidRPr="00490650" w:rsidRDefault="00BE3C06" w:rsidP="000F689E">
      <w:pPr>
        <w:pStyle w:val="ListParagraph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  <w:szCs w:val="22"/>
        </w:rPr>
      </w:pPr>
      <w:r w:rsidRPr="00490650">
        <w:rPr>
          <w:color w:val="000000"/>
          <w:sz w:val="22"/>
          <w:szCs w:val="22"/>
        </w:rPr>
        <w:t>warunkiem zawarcia umowy,</w:t>
      </w:r>
    </w:p>
    <w:p w:rsidR="00BE3C06" w:rsidRPr="00490650" w:rsidRDefault="00BE3C06" w:rsidP="000F689E">
      <w:pPr>
        <w:pStyle w:val="ListParagraph"/>
        <w:tabs>
          <w:tab w:val="left" w:pos="709"/>
        </w:tabs>
        <w:spacing w:after="0" w:line="276" w:lineRule="auto"/>
        <w:ind w:left="709"/>
        <w:rPr>
          <w:sz w:val="22"/>
          <w:szCs w:val="22"/>
        </w:rPr>
      </w:pPr>
      <w:r w:rsidRPr="00490650">
        <w:rPr>
          <w:color w:val="000000"/>
          <w:sz w:val="22"/>
          <w:szCs w:val="22"/>
        </w:rPr>
        <w:t>do których podania będzie Pani/Pan zobowiązana/y.</w:t>
      </w:r>
    </w:p>
    <w:p w:rsidR="00BE3C06" w:rsidRPr="00490650" w:rsidRDefault="00BE3C06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490650">
        <w:rPr>
          <w:color w:val="000000"/>
          <w:sz w:val="22"/>
          <w:szCs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BE3C06" w:rsidRPr="00490650" w:rsidRDefault="00BE3C06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490650">
        <w:rPr>
          <w:color w:val="000000"/>
          <w:sz w:val="22"/>
          <w:szCs w:val="22"/>
        </w:rPr>
        <w:t>W przypadku, gdy będzie istniał wymóg umowny, a nie poda Pani/Pan swoich danych, nie będziemy mogli wykonać takiej umowy.</w:t>
      </w:r>
    </w:p>
    <w:p w:rsidR="00BE3C06" w:rsidRPr="00490650" w:rsidRDefault="00BE3C06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490650">
        <w:rPr>
          <w:color w:val="000000"/>
          <w:sz w:val="22"/>
          <w:szCs w:val="22"/>
        </w:rPr>
        <w:t>W przypadku, kiedy podanie danych będzie warunkiem zawarcia umowy, a nie poda Pani/Pan swoich danych, nie będziemy mogli zawrzeć takiej umowy.</w:t>
      </w:r>
    </w:p>
    <w:p w:rsidR="00BE3C06" w:rsidRPr="00490650" w:rsidRDefault="00BE3C06" w:rsidP="000F689E">
      <w:pPr>
        <w:pStyle w:val="ListParagraph"/>
        <w:tabs>
          <w:tab w:val="left" w:pos="709"/>
        </w:tabs>
        <w:spacing w:line="276" w:lineRule="auto"/>
        <w:ind w:left="993"/>
        <w:rPr>
          <w:sz w:val="22"/>
          <w:szCs w:val="22"/>
        </w:rPr>
      </w:pPr>
    </w:p>
    <w:p w:rsidR="00BE3C06" w:rsidRPr="00490650" w:rsidRDefault="00BE3C06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rPr>
          <w:b/>
          <w:bCs/>
          <w:smallCaps/>
          <w:sz w:val="22"/>
          <w:szCs w:val="22"/>
        </w:rPr>
      </w:pPr>
      <w:r w:rsidRPr="00490650">
        <w:rPr>
          <w:b/>
          <w:bCs/>
          <w:smallCaps/>
          <w:sz w:val="22"/>
          <w:szCs w:val="22"/>
        </w:rPr>
        <w:t>Zautomatyzowane podejmowanie decyzji, profilowanie.</w:t>
      </w:r>
    </w:p>
    <w:p w:rsidR="00BE3C06" w:rsidRPr="00557C79" w:rsidRDefault="00BE3C06" w:rsidP="00184DAB">
      <w:pPr>
        <w:pStyle w:val="ListParagraph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BE3C06" w:rsidRDefault="00BE3C06" w:rsidP="0024733D">
      <w:pPr>
        <w:pStyle w:val="NormalnyWyjustowany"/>
        <w:rPr>
          <w:rFonts w:cs="Calibri"/>
          <w:b w:val="0"/>
          <w:bCs w:val="0"/>
          <w:sz w:val="22"/>
          <w:szCs w:val="22"/>
        </w:rPr>
        <w:sectPr w:rsidR="00BE3C06" w:rsidSect="005B4502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BE3C06" w:rsidRPr="000F689E" w:rsidRDefault="00BE3C06" w:rsidP="0024733D">
      <w:pPr>
        <w:pStyle w:val="NormalnyWyjustowany"/>
        <w:rPr>
          <w:rFonts w:cs="Calibri"/>
          <w:b w:val="0"/>
          <w:bCs w:val="0"/>
          <w:sz w:val="22"/>
          <w:szCs w:val="22"/>
        </w:rPr>
      </w:pPr>
    </w:p>
    <w:sectPr w:rsidR="00BE3C06" w:rsidRPr="000F689E" w:rsidSect="005B4502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Heading1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1134" w:hanging="567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right"/>
      <w:pPr>
        <w:ind w:left="1134" w:hanging="397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cs="Symbol" w:hint="default"/>
        <w:color w:val="auto"/>
        <w:sz w:val="24"/>
        <w:szCs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0B85"/>
    <w:rsid w:val="002022E6"/>
    <w:rsid w:val="00216D63"/>
    <w:rsid w:val="00244C5D"/>
    <w:rsid w:val="0024733D"/>
    <w:rsid w:val="00252A96"/>
    <w:rsid w:val="00266358"/>
    <w:rsid w:val="00282D82"/>
    <w:rsid w:val="00283599"/>
    <w:rsid w:val="0029759F"/>
    <w:rsid w:val="002A034D"/>
    <w:rsid w:val="002B20BC"/>
    <w:rsid w:val="0034721F"/>
    <w:rsid w:val="003625F9"/>
    <w:rsid w:val="0036520E"/>
    <w:rsid w:val="00386EAF"/>
    <w:rsid w:val="003B49EC"/>
    <w:rsid w:val="00413E04"/>
    <w:rsid w:val="004424CF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B4502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BE3C06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0011"/>
    <w:rsid w:val="00FC5AE6"/>
    <w:rsid w:val="00FE0E5A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D0"/>
    <w:pPr>
      <w:spacing w:after="200" w:line="276" w:lineRule="auto"/>
    </w:pPr>
    <w:rPr>
      <w:rFonts w:cs="Calibri"/>
    </w:rPr>
  </w:style>
  <w:style w:type="paragraph" w:styleId="Heading1">
    <w:name w:val="heading 1"/>
    <w:aliases w:val="SZBI_Nagłówek 1"/>
    <w:basedOn w:val="Normal"/>
    <w:link w:val="Heading1Char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ZBI_Nagłówek 1 Char"/>
    <w:basedOn w:val="DefaultParagraphFont"/>
    <w:link w:val="Heading1"/>
    <w:uiPriority w:val="99"/>
    <w:locked/>
    <w:rsid w:val="00EC664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6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689E"/>
    <w:rPr>
      <w:rFonts w:ascii="Calibri" w:hAnsi="Calibri" w:cs="Calibri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0B43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aliases w:val="List Paragraph + 11 pt,Kapitaliki"/>
    <w:basedOn w:val="DefaultParagraphFont"/>
    <w:uiPriority w:val="99"/>
    <w:qFormat/>
    <w:rsid w:val="000B431D"/>
    <w:rPr>
      <w:b/>
      <w:bCs/>
    </w:rPr>
  </w:style>
  <w:style w:type="character" w:styleId="Hyperlink">
    <w:name w:val="Hyperlink"/>
    <w:basedOn w:val="DefaultParagraphFont"/>
    <w:uiPriority w:val="99"/>
    <w:semiHidden/>
    <w:rsid w:val="000B431D"/>
    <w:rPr>
      <w:color w:val="0000FF"/>
      <w:u w:val="single"/>
    </w:rPr>
  </w:style>
  <w:style w:type="paragraph" w:customStyle="1" w:styleId="NormalnyWyjustowany">
    <w:name w:val="Normalny + Wyjustowany"/>
    <w:basedOn w:val="Normal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cs="Times New Roman"/>
      <w:b/>
      <w:bCs/>
      <w:color w:val="464646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F689E"/>
    <w:pPr>
      <w:spacing w:after="160" w:line="259" w:lineRule="auto"/>
      <w:ind w:left="720"/>
      <w:jc w:val="both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0F689E"/>
    <w:rPr>
      <w:rFonts w:ascii="Calibri" w:hAnsi="Calibri" w:cs="Calibri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639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x</cp:lastModifiedBy>
  <cp:revision>2</cp:revision>
  <cp:lastPrinted>2018-05-23T07:06:00Z</cp:lastPrinted>
  <dcterms:created xsi:type="dcterms:W3CDTF">2019-01-09T15:24:00Z</dcterms:created>
  <dcterms:modified xsi:type="dcterms:W3CDTF">2020-04-21T20:26:00Z</dcterms:modified>
</cp:coreProperties>
</file>