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06D9" w14:textId="77777777" w:rsidR="006E0FF0" w:rsidRPr="003573F7" w:rsidRDefault="006E0FF0" w:rsidP="006E0FF0">
      <w:pPr>
        <w:spacing w:after="200" w:line="276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3573F7">
        <w:rPr>
          <w:rFonts w:ascii="Times New Roman" w:hAnsi="Times New Roman"/>
          <w:bCs/>
          <w:color w:val="000000"/>
          <w:sz w:val="22"/>
          <w:szCs w:val="22"/>
        </w:rPr>
        <w:t>Załącznik nr 4.</w:t>
      </w:r>
      <w:r w:rsidR="004755A0">
        <w:rPr>
          <w:rFonts w:ascii="Times New Roman" w:hAnsi="Times New Roman"/>
          <w:bCs/>
          <w:color w:val="000000"/>
          <w:sz w:val="22"/>
          <w:szCs w:val="22"/>
        </w:rPr>
        <w:t>1</w:t>
      </w:r>
    </w:p>
    <w:p w14:paraId="5CF59270" w14:textId="77777777" w:rsidR="006E0FF0" w:rsidRPr="003573F7" w:rsidRDefault="006E0FF0" w:rsidP="006E0FF0">
      <w:pPr>
        <w:rPr>
          <w:rFonts w:ascii="Times New Roman" w:eastAsia="Times New Roman" w:hAnsi="Times New Roman"/>
          <w:b/>
          <w:color w:val="000000"/>
          <w:sz w:val="20"/>
          <w:lang w:eastAsia="pl-PL"/>
        </w:rPr>
      </w:pPr>
      <w:r w:rsidRPr="003573F7">
        <w:rPr>
          <w:rFonts w:ascii="Times New Roman" w:eastAsia="Times New Roman" w:hAnsi="Times New Roman"/>
          <w:color w:val="000000"/>
          <w:sz w:val="20"/>
          <w:lang w:eastAsia="pl-PL"/>
        </w:rPr>
        <w:t xml:space="preserve">Do formularza zgłoszeniowego – </w:t>
      </w:r>
      <w:r w:rsidRPr="003573F7">
        <w:rPr>
          <w:rFonts w:ascii="Times New Roman" w:eastAsia="Times New Roman" w:hAnsi="Times New Roman"/>
          <w:b/>
          <w:color w:val="000000"/>
          <w:sz w:val="20"/>
          <w:lang w:eastAsia="pl-PL"/>
        </w:rPr>
        <w:t>OPINIA - KRYTERIA UCZESTNICTWA W PROJEKCIE</w:t>
      </w:r>
    </w:p>
    <w:p w14:paraId="53FFCA32" w14:textId="77777777" w:rsidR="006E0FF0" w:rsidRPr="003573F7" w:rsidRDefault="006E0FF0" w:rsidP="006E0FF0">
      <w:pPr>
        <w:rPr>
          <w:rFonts w:ascii="Times New Roman" w:eastAsia="Times New Roman" w:hAnsi="Times New Roman"/>
          <w:b/>
          <w:color w:val="000000"/>
          <w:sz w:val="20"/>
          <w:lang w:eastAsia="pl-PL"/>
        </w:rPr>
      </w:pPr>
    </w:p>
    <w:p w14:paraId="16FCD581" w14:textId="77777777" w:rsidR="006E0FF0" w:rsidRPr="003573F7" w:rsidRDefault="006E0FF0" w:rsidP="006E0FF0">
      <w:pPr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3573F7">
        <w:rPr>
          <w:rFonts w:ascii="Times New Roman" w:eastAsia="Times New Roman" w:hAnsi="Times New Roman"/>
          <w:b/>
          <w:color w:val="000000"/>
          <w:lang w:eastAsia="pl-PL"/>
        </w:rPr>
        <w:t>OPINIA WYCHOWAWCY I/LUB DYREKTORA SZKOŁY</w:t>
      </w:r>
    </w:p>
    <w:p w14:paraId="7C977A92" w14:textId="77777777" w:rsidR="006E0FF0" w:rsidRPr="003573F7" w:rsidRDefault="006E0FF0" w:rsidP="006E0FF0">
      <w:pPr>
        <w:rPr>
          <w:rFonts w:ascii="Times New Roman" w:eastAsia="Times New Roman" w:hAnsi="Times New Roman"/>
          <w:sz w:val="20"/>
          <w:lang w:eastAsia="pl-PL"/>
        </w:rPr>
      </w:pPr>
    </w:p>
    <w:p w14:paraId="5A462288" w14:textId="77777777" w:rsidR="006E0FF0" w:rsidRPr="003573F7" w:rsidRDefault="006E0FF0" w:rsidP="006E0FF0">
      <w:pPr>
        <w:rPr>
          <w:rFonts w:ascii="Times New Roman" w:eastAsia="Times New Roman" w:hAnsi="Times New Roman"/>
          <w:sz w:val="20"/>
          <w:lang w:eastAsia="pl-PL"/>
        </w:rPr>
      </w:pPr>
      <w:r w:rsidRPr="003573F7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…………………………………………………………………………………….……..</w:t>
      </w:r>
    </w:p>
    <w:p w14:paraId="4FA7A009" w14:textId="77777777" w:rsidR="006E0FF0" w:rsidRPr="003573F7" w:rsidRDefault="006E0FF0" w:rsidP="006E0FF0">
      <w:pPr>
        <w:rPr>
          <w:rFonts w:ascii="Times New Roman" w:eastAsia="Times New Roman" w:hAnsi="Times New Roman"/>
          <w:sz w:val="20"/>
          <w:lang w:eastAsia="pl-PL"/>
        </w:rPr>
      </w:pPr>
      <w:r w:rsidRPr="003573F7">
        <w:rPr>
          <w:rFonts w:ascii="Times New Roman" w:eastAsia="Times New Roman" w:hAnsi="Times New Roman"/>
          <w:sz w:val="20"/>
          <w:lang w:eastAsia="pl-PL"/>
        </w:rPr>
        <w:t>Imię i nazwisko Uczestnika/Uczestniczki projektu</w:t>
      </w:r>
    </w:p>
    <w:tbl>
      <w:tblPr>
        <w:tblpPr w:leftFromText="141" w:rightFromText="141" w:vertAnchor="text" w:horzAnchor="margin" w:tblpX="-601" w:tblpY="31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73"/>
      </w:tblGrid>
      <w:tr w:rsidR="006E0FF0" w:rsidRPr="003573F7" w14:paraId="22E67B1B" w14:textId="77777777" w:rsidTr="00EF348B">
        <w:tc>
          <w:tcPr>
            <w:tcW w:w="675" w:type="dxa"/>
            <w:shd w:val="clear" w:color="auto" w:fill="FFFF00"/>
            <w:vAlign w:val="center"/>
          </w:tcPr>
          <w:p w14:paraId="6CB350EF" w14:textId="77777777" w:rsidR="006E0FF0" w:rsidRPr="003573F7" w:rsidRDefault="006E0FF0" w:rsidP="00EF3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eastAsia="pl-PL"/>
              </w:rPr>
            </w:pPr>
            <w:r w:rsidRPr="003573F7">
              <w:rPr>
                <w:rFonts w:ascii="Times New Roman" w:hAnsi="Times New Roman"/>
                <w:b/>
                <w:sz w:val="22"/>
                <w:szCs w:val="22"/>
                <w:highlight w:val="yellow"/>
                <w:lang w:eastAsia="pl-PL"/>
              </w:rPr>
              <w:t>L.p.</w:t>
            </w:r>
          </w:p>
        </w:tc>
        <w:tc>
          <w:tcPr>
            <w:tcW w:w="9673" w:type="dxa"/>
            <w:shd w:val="clear" w:color="auto" w:fill="FFFF00"/>
            <w:vAlign w:val="center"/>
          </w:tcPr>
          <w:p w14:paraId="3634CE98" w14:textId="77777777" w:rsidR="006E0FF0" w:rsidRPr="003573F7" w:rsidRDefault="006E0FF0" w:rsidP="00EF3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eastAsia="pl-PL"/>
              </w:rPr>
            </w:pPr>
            <w:r w:rsidRPr="003573F7">
              <w:rPr>
                <w:rFonts w:ascii="Times New Roman" w:hAnsi="Times New Roman"/>
                <w:b/>
                <w:sz w:val="22"/>
                <w:szCs w:val="22"/>
                <w:highlight w:val="yellow"/>
                <w:lang w:eastAsia="pl-PL"/>
              </w:rPr>
              <w:t xml:space="preserve">Kryterium </w:t>
            </w:r>
          </w:p>
        </w:tc>
      </w:tr>
      <w:tr w:rsidR="006E0FF0" w:rsidRPr="003573F7" w14:paraId="2FB9A252" w14:textId="77777777" w:rsidTr="00EF348B">
        <w:tc>
          <w:tcPr>
            <w:tcW w:w="675" w:type="dxa"/>
            <w:shd w:val="clear" w:color="auto" w:fill="auto"/>
            <w:vAlign w:val="center"/>
          </w:tcPr>
          <w:p w14:paraId="7F0D8522" w14:textId="77777777" w:rsidR="006E0FF0" w:rsidRPr="003573F7" w:rsidRDefault="006E0FF0" w:rsidP="00EF34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3573F7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673" w:type="dxa"/>
            <w:shd w:val="clear" w:color="auto" w:fill="auto"/>
            <w:vAlign w:val="center"/>
          </w:tcPr>
          <w:p w14:paraId="44B970BF" w14:textId="77777777" w:rsidR="006E0FF0" w:rsidRPr="003573F7" w:rsidRDefault="006E0FF0" w:rsidP="00EF34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2"/>
                <w:lang w:eastAsia="pl-PL"/>
              </w:rPr>
            </w:pPr>
            <w:r w:rsidRPr="003573F7">
              <w:rPr>
                <w:rFonts w:ascii="Times New Roman" w:hAnsi="Times New Roman"/>
                <w:b/>
                <w:szCs w:val="22"/>
                <w:lang w:eastAsia="pl-PL"/>
              </w:rPr>
              <w:t>Trudności wychowawcze</w:t>
            </w:r>
          </w:p>
          <w:p w14:paraId="192731EC" w14:textId="77777777" w:rsidR="006E0FF0" w:rsidRPr="003573F7" w:rsidRDefault="006E0FF0" w:rsidP="00EF3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573F7">
              <w:rPr>
                <w:rFonts w:ascii="Times New Roman" w:eastAsia="Times New Roman" w:hAnsi="Times New Roman"/>
                <w:sz w:val="32"/>
                <w:lang w:eastAsia="pl-PL"/>
              </w:rPr>
              <w:t xml:space="preserve">□ </w:t>
            </w:r>
            <w:r w:rsidRPr="003573F7">
              <w:rPr>
                <w:rFonts w:ascii="Times New Roman" w:hAnsi="Times New Roman"/>
                <w:szCs w:val="22"/>
                <w:lang w:eastAsia="pl-PL"/>
              </w:rPr>
              <w:t>Brak</w:t>
            </w:r>
          </w:p>
          <w:p w14:paraId="0FB2D8BE" w14:textId="77777777" w:rsidR="006E0FF0" w:rsidRPr="003573F7" w:rsidRDefault="006E0FF0" w:rsidP="00EF348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eastAsia="pl-PL"/>
              </w:rPr>
            </w:pPr>
            <w:r w:rsidRPr="003573F7">
              <w:rPr>
                <w:rFonts w:ascii="Times New Roman" w:eastAsia="Times New Roman" w:hAnsi="Times New Roman"/>
                <w:sz w:val="32"/>
                <w:lang w:eastAsia="pl-PL"/>
              </w:rPr>
              <w:t xml:space="preserve">□ </w:t>
            </w:r>
            <w:r w:rsidRPr="003573F7">
              <w:rPr>
                <w:rFonts w:ascii="Times New Roman" w:hAnsi="Times New Roman"/>
                <w:szCs w:val="22"/>
                <w:lang w:eastAsia="pl-PL"/>
              </w:rPr>
              <w:t>Małe</w:t>
            </w:r>
          </w:p>
          <w:p w14:paraId="5B31B8BA" w14:textId="77777777" w:rsidR="006E0FF0" w:rsidRPr="003573F7" w:rsidRDefault="006E0FF0" w:rsidP="00EF3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  <w:lang w:eastAsia="pl-PL"/>
              </w:rPr>
            </w:pPr>
            <w:r w:rsidRPr="003573F7">
              <w:rPr>
                <w:rFonts w:ascii="Times New Roman" w:eastAsia="Times New Roman" w:hAnsi="Times New Roman"/>
                <w:sz w:val="32"/>
                <w:lang w:eastAsia="pl-PL"/>
              </w:rPr>
              <w:t xml:space="preserve">□ </w:t>
            </w:r>
            <w:r w:rsidRPr="003573F7">
              <w:rPr>
                <w:rFonts w:ascii="Times New Roman" w:hAnsi="Times New Roman"/>
                <w:szCs w:val="22"/>
                <w:lang w:eastAsia="pl-PL"/>
              </w:rPr>
              <w:t>Średnie</w:t>
            </w:r>
          </w:p>
          <w:p w14:paraId="1D88B142" w14:textId="77777777" w:rsidR="006E0FF0" w:rsidRPr="003573F7" w:rsidRDefault="006E0FF0" w:rsidP="00EF348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eastAsia="pl-PL"/>
              </w:rPr>
            </w:pPr>
            <w:r w:rsidRPr="003573F7">
              <w:rPr>
                <w:rFonts w:ascii="Times New Roman" w:eastAsia="Times New Roman" w:hAnsi="Times New Roman"/>
                <w:sz w:val="32"/>
                <w:lang w:eastAsia="pl-PL"/>
              </w:rPr>
              <w:t xml:space="preserve">□ </w:t>
            </w:r>
            <w:r w:rsidRPr="003573F7">
              <w:rPr>
                <w:rFonts w:ascii="Times New Roman" w:hAnsi="Times New Roman"/>
                <w:szCs w:val="22"/>
                <w:lang w:eastAsia="pl-PL"/>
              </w:rPr>
              <w:t>Duża</w:t>
            </w:r>
          </w:p>
          <w:p w14:paraId="2004E3DB" w14:textId="77777777" w:rsidR="006E0FF0" w:rsidRPr="003573F7" w:rsidRDefault="006E0FF0" w:rsidP="00EF348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eastAsia="pl-PL"/>
              </w:rPr>
            </w:pPr>
          </w:p>
          <w:p w14:paraId="76A608D8" w14:textId="77777777" w:rsidR="006E0FF0" w:rsidRPr="003573F7" w:rsidRDefault="006E0FF0" w:rsidP="00EF348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eastAsia="pl-PL"/>
              </w:rPr>
            </w:pPr>
            <w:r w:rsidRPr="003573F7">
              <w:rPr>
                <w:rFonts w:ascii="Times New Roman" w:hAnsi="Times New Roman"/>
                <w:szCs w:val="22"/>
                <w:lang w:eastAsia="pl-PL"/>
              </w:rPr>
              <w:t>Uwagi:</w:t>
            </w:r>
          </w:p>
          <w:p w14:paraId="5AAE40D3" w14:textId="77777777" w:rsidR="006E0FF0" w:rsidRPr="003573F7" w:rsidRDefault="006E0FF0" w:rsidP="00EF348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eastAsia="pl-PL"/>
              </w:rPr>
            </w:pPr>
            <w:r w:rsidRPr="003573F7">
              <w:rPr>
                <w:rFonts w:ascii="Times New Roman" w:hAnsi="Times New Roman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9F9D051" w14:textId="77777777" w:rsidR="006E0FF0" w:rsidRPr="003573F7" w:rsidRDefault="006E0FF0" w:rsidP="00EF348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eastAsia="pl-PL"/>
              </w:rPr>
            </w:pPr>
          </w:p>
        </w:tc>
      </w:tr>
      <w:tr w:rsidR="006E0FF0" w:rsidRPr="003573F7" w14:paraId="6CE5F199" w14:textId="77777777" w:rsidTr="00EF348B">
        <w:tc>
          <w:tcPr>
            <w:tcW w:w="675" w:type="dxa"/>
            <w:shd w:val="clear" w:color="auto" w:fill="auto"/>
            <w:vAlign w:val="center"/>
          </w:tcPr>
          <w:p w14:paraId="7F94F708" w14:textId="77777777" w:rsidR="006E0FF0" w:rsidRPr="003573F7" w:rsidRDefault="006E0FF0" w:rsidP="00EF34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3573F7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673" w:type="dxa"/>
            <w:shd w:val="clear" w:color="auto" w:fill="auto"/>
            <w:vAlign w:val="center"/>
          </w:tcPr>
          <w:p w14:paraId="10D5E68B" w14:textId="77777777" w:rsidR="006E0FF0" w:rsidRPr="003573F7" w:rsidRDefault="006E0FF0" w:rsidP="00EF34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pl-PL"/>
              </w:rPr>
            </w:pPr>
            <w:r w:rsidRPr="003573F7">
              <w:rPr>
                <w:rFonts w:ascii="Times New Roman" w:hAnsi="Times New Roman"/>
                <w:b/>
                <w:bCs/>
                <w:lang w:eastAsia="pl-PL"/>
              </w:rPr>
              <w:t>Wyniki w szkole poniżej 3,9 (za ostatni rok szkolny)</w:t>
            </w:r>
          </w:p>
          <w:p w14:paraId="78FA270D" w14:textId="77777777" w:rsidR="006E0FF0" w:rsidRPr="003573F7" w:rsidRDefault="006E0FF0" w:rsidP="00EF3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573F7">
              <w:rPr>
                <w:rFonts w:ascii="Times New Roman" w:eastAsia="Times New Roman" w:hAnsi="Times New Roman"/>
                <w:sz w:val="32"/>
                <w:lang w:eastAsia="pl-PL"/>
              </w:rPr>
              <w:t xml:space="preserve">□ </w:t>
            </w:r>
            <w:r w:rsidRPr="003573F7">
              <w:rPr>
                <w:rFonts w:ascii="Times New Roman" w:eastAsia="Times New Roman" w:hAnsi="Times New Roman"/>
                <w:sz w:val="22"/>
                <w:szCs w:val="18"/>
                <w:lang w:eastAsia="pl-PL"/>
              </w:rPr>
              <w:t xml:space="preserve">ŚREDNIA RÓWNA LUB POWYŻEJ </w:t>
            </w:r>
            <w:r w:rsidRPr="003573F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3573F7">
              <w:rPr>
                <w:rFonts w:ascii="Times New Roman" w:hAnsi="Times New Roman"/>
                <w:sz w:val="22"/>
                <w:szCs w:val="22"/>
                <w:lang w:eastAsia="pl-PL"/>
              </w:rPr>
              <w:t>3,9</w:t>
            </w:r>
          </w:p>
          <w:p w14:paraId="2FB925A5" w14:textId="77777777" w:rsidR="006E0FF0" w:rsidRPr="003573F7" w:rsidRDefault="006E0FF0" w:rsidP="00EF34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2"/>
                <w:lang w:eastAsia="pl-PL"/>
              </w:rPr>
            </w:pPr>
            <w:r w:rsidRPr="003573F7">
              <w:rPr>
                <w:rFonts w:ascii="Times New Roman" w:eastAsia="Times New Roman" w:hAnsi="Times New Roman"/>
                <w:sz w:val="32"/>
                <w:lang w:eastAsia="pl-PL"/>
              </w:rPr>
              <w:t xml:space="preserve">□ </w:t>
            </w:r>
            <w:r w:rsidRPr="003573F7">
              <w:rPr>
                <w:rFonts w:ascii="Times New Roman" w:hAnsi="Times New Roman"/>
                <w:sz w:val="22"/>
                <w:szCs w:val="22"/>
                <w:lang w:eastAsia="pl-PL"/>
              </w:rPr>
              <w:t>PONIŻEJ 3,9</w:t>
            </w:r>
          </w:p>
        </w:tc>
      </w:tr>
    </w:tbl>
    <w:p w14:paraId="4C725F6F" w14:textId="77777777" w:rsidR="006E0FF0" w:rsidRPr="003573F7" w:rsidRDefault="006E0FF0" w:rsidP="006E0FF0">
      <w:pPr>
        <w:spacing w:after="200" w:line="276" w:lineRule="auto"/>
        <w:jc w:val="both"/>
        <w:rPr>
          <w:rFonts w:ascii="Times New Roman" w:hAnsi="Times New Roman"/>
          <w:szCs w:val="22"/>
          <w:lang w:eastAsia="pl-PL"/>
        </w:rPr>
      </w:pPr>
    </w:p>
    <w:p w14:paraId="5AC4120B" w14:textId="77777777" w:rsidR="006E0FF0" w:rsidRPr="003573F7" w:rsidRDefault="006E0FF0" w:rsidP="006E0FF0">
      <w:pPr>
        <w:spacing w:after="200" w:line="276" w:lineRule="auto"/>
        <w:jc w:val="both"/>
        <w:rPr>
          <w:rFonts w:ascii="Times New Roman" w:hAnsi="Times New Roman"/>
          <w:szCs w:val="22"/>
          <w:lang w:eastAsia="pl-PL"/>
        </w:rPr>
      </w:pPr>
    </w:p>
    <w:p w14:paraId="2EF51F57" w14:textId="77777777" w:rsidR="006E0FF0" w:rsidRPr="003573F7" w:rsidRDefault="006E0FF0" w:rsidP="006E0FF0">
      <w:pPr>
        <w:spacing w:after="200" w:line="276" w:lineRule="auto"/>
        <w:jc w:val="both"/>
        <w:rPr>
          <w:rFonts w:ascii="Times New Roman" w:hAnsi="Times New Roman"/>
          <w:szCs w:val="22"/>
          <w:lang w:eastAsia="pl-PL"/>
        </w:rPr>
      </w:pPr>
    </w:p>
    <w:p w14:paraId="0CC0234D" w14:textId="77777777" w:rsidR="00461CD4" w:rsidRDefault="006E0FF0" w:rsidP="006E0FF0">
      <w:pPr>
        <w:jc w:val="right"/>
      </w:pPr>
      <w:r w:rsidRPr="003573F7">
        <w:rPr>
          <w:rFonts w:ascii="Times New Roman" w:hAnsi="Times New Roman"/>
          <w:szCs w:val="22"/>
          <w:lang w:eastAsia="pl-PL"/>
        </w:rPr>
        <w:t>Podpis………………………………………………………..</w:t>
      </w:r>
    </w:p>
    <w:sectPr w:rsidR="00461C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9B3E" w14:textId="77777777" w:rsidR="00416334" w:rsidRDefault="00416334" w:rsidP="00F23526">
      <w:r>
        <w:separator/>
      </w:r>
    </w:p>
  </w:endnote>
  <w:endnote w:type="continuationSeparator" w:id="0">
    <w:p w14:paraId="5826E39D" w14:textId="77777777" w:rsidR="00416334" w:rsidRDefault="00416334" w:rsidP="00F2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6AAF" w14:textId="77777777" w:rsidR="00416334" w:rsidRDefault="00416334" w:rsidP="00F23526">
      <w:r>
        <w:separator/>
      </w:r>
    </w:p>
  </w:footnote>
  <w:footnote w:type="continuationSeparator" w:id="0">
    <w:p w14:paraId="0E960E08" w14:textId="77777777" w:rsidR="00416334" w:rsidRDefault="00416334" w:rsidP="00F2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A292" w14:textId="626E5B9F" w:rsidR="00F23526" w:rsidRDefault="002E72AF">
    <w:pPr>
      <w:pStyle w:val="Nagwek"/>
    </w:pPr>
    <w:r>
      <w:rPr>
        <w:noProof/>
        <w:lang w:eastAsia="pl-PL"/>
      </w:rPr>
      <w:drawing>
        <wp:inline distT="0" distB="0" distL="0" distR="0" wp14:anchorId="41160BB5" wp14:editId="05CBE8DD">
          <wp:extent cx="1295400" cy="436206"/>
          <wp:effectExtent l="0" t="0" r="0" b="2540"/>
          <wp:docPr id="1186" name="Obraz 3" descr="Logo Funduszy Europejskich">
            <a:extLst xmlns:a="http://schemas.openxmlformats.org/drawingml/2006/main">
              <a:ext uri="{FF2B5EF4-FFF2-40B4-BE49-F238E27FC236}">
                <a16:creationId xmlns:a16="http://schemas.microsoft.com/office/drawing/2014/main" id="{5CFCAAA2-01C3-42EC-8E4E-7253BDFE6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0" name="Obraz 3" descr="Logo Funduszy Europejskich">
                    <a:extLst>
                      <a:ext uri="{FF2B5EF4-FFF2-40B4-BE49-F238E27FC236}">
                        <a16:creationId xmlns:a16="http://schemas.microsoft.com/office/drawing/2014/main" id="{5CFCAAA2-01C3-42EC-8E4E-7253BDFE6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313" cy="441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70063E1E" wp14:editId="3A89F2F8">
          <wp:extent cx="1356360" cy="456467"/>
          <wp:effectExtent l="0" t="0" r="0" b="1270"/>
          <wp:docPr id="1187" name="Obraz 1187" descr="Herb Województwa Świętokrzyskiego">
            <a:extLst xmlns:a="http://schemas.openxmlformats.org/drawingml/2006/main">
              <a:ext uri="{FF2B5EF4-FFF2-40B4-BE49-F238E27FC236}">
                <a16:creationId xmlns:a16="http://schemas.microsoft.com/office/drawing/2014/main" id="{98DC5BC6-68B6-4879-AB11-DB8E5BBCBB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1" name="Obraz 2" descr="Herb Województwa Świętokrzyskiego">
                    <a:extLst>
                      <a:ext uri="{FF2B5EF4-FFF2-40B4-BE49-F238E27FC236}">
                        <a16:creationId xmlns:a16="http://schemas.microsoft.com/office/drawing/2014/main" id="{98DC5BC6-68B6-4879-AB11-DB8E5BBCBB6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770" cy="459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3EBDDD45" wp14:editId="14DE793C">
          <wp:extent cx="1653540" cy="445737"/>
          <wp:effectExtent l="0" t="0" r="3810" b="0"/>
          <wp:docPr id="1188" name="Obraz 1" descr="Logo Europejskiego Funduszu Społecznego">
            <a:extLst xmlns:a="http://schemas.openxmlformats.org/drawingml/2006/main">
              <a:ext uri="{FF2B5EF4-FFF2-40B4-BE49-F238E27FC236}">
                <a16:creationId xmlns:a16="http://schemas.microsoft.com/office/drawing/2014/main" id="{791EBDC1-BFBE-4B4B-9FD7-2FD98FC887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" name="Obraz 1" descr="Logo Europejskiego Funduszu Społecznego">
                    <a:extLst>
                      <a:ext uri="{FF2B5EF4-FFF2-40B4-BE49-F238E27FC236}">
                        <a16:creationId xmlns:a16="http://schemas.microsoft.com/office/drawing/2014/main" id="{791EBDC1-BFBE-4B4B-9FD7-2FD98FC8873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967" cy="448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26"/>
    <w:rsid w:val="002E72AF"/>
    <w:rsid w:val="003A66A8"/>
    <w:rsid w:val="00416334"/>
    <w:rsid w:val="00461CD4"/>
    <w:rsid w:val="004755A0"/>
    <w:rsid w:val="006E0FF0"/>
    <w:rsid w:val="00BB5247"/>
    <w:rsid w:val="00EF348B"/>
    <w:rsid w:val="00F2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86FA"/>
  <w15:chartTrackingRefBased/>
  <w15:docId w15:val="{9F0591FE-FC37-40BF-971F-D9278B52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FF0"/>
    <w:rPr>
      <w:rFonts w:ascii="Bookman Old Style" w:hAnsi="Bookman Old Style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526"/>
    <w:rPr>
      <w:rFonts w:ascii="Bookman Old Style" w:hAnsi="Bookman Old Style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3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526"/>
    <w:rPr>
      <w:rFonts w:ascii="Bookman Old Style" w:hAnsi="Bookman Old Styl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opinia%20wychowawc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opinia wychowawcy-1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2021-10-25T18:35:00Z</dcterms:created>
  <dcterms:modified xsi:type="dcterms:W3CDTF">2021-10-25T18:35:00Z</dcterms:modified>
</cp:coreProperties>
</file>